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339"/>
        <w:tblOverlap w:val="never"/>
        <w:tblW w:w="12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5"/>
      </w:tblGrid>
      <w:tr w:rsidR="00D7672D" w14:paraId="10F61598" w14:textId="77777777" w:rsidTr="00D7672D">
        <w:trPr>
          <w:trHeight w:hRule="exact" w:val="167"/>
        </w:trPr>
        <w:tc>
          <w:tcPr>
            <w:tcW w:w="12265" w:type="dxa"/>
            <w:tcBorders>
              <w:top w:val="single" w:sz="8" w:space="0" w:color="4F271C" w:themeColor="text2"/>
              <w:bottom w:val="single" w:sz="8" w:space="0" w:color="4F271C" w:themeColor="text2"/>
            </w:tcBorders>
          </w:tcPr>
          <w:p w14:paraId="289C5859" w14:textId="77777777" w:rsidR="00D7672D" w:rsidRDefault="00D7672D" w:rsidP="00D7672D">
            <w:pPr>
              <w:pStyle w:val="NoSpacing"/>
            </w:pPr>
          </w:p>
        </w:tc>
      </w:tr>
      <w:tr w:rsidR="00D7672D" w14:paraId="635FFE89" w14:textId="77777777" w:rsidTr="00D7672D">
        <w:trPr>
          <w:trHeight w:val="1205"/>
        </w:trPr>
        <w:tc>
          <w:tcPr>
            <w:tcW w:w="12265" w:type="dxa"/>
            <w:tcBorders>
              <w:top w:val="single" w:sz="8" w:space="0" w:color="4F271C" w:themeColor="text2"/>
            </w:tcBorders>
            <w:vAlign w:val="center"/>
          </w:tcPr>
          <w:p w14:paraId="4BA711BB" w14:textId="77777777" w:rsidR="00D7672D" w:rsidRDefault="00D7672D" w:rsidP="00D7672D">
            <w:pPr>
              <w:pStyle w:val="Title"/>
              <w:ind w:left="0"/>
              <w:jc w:val="center"/>
            </w:pPr>
            <w:r w:rsidRPr="00D7672D">
              <w:rPr>
                <w:color w:val="627F26" w:themeColor="accent4" w:themeShade="BF"/>
                <w:sz w:val="56"/>
              </w:rPr>
              <w:t>First steps to success</w:t>
            </w:r>
          </w:p>
        </w:tc>
      </w:tr>
      <w:tr w:rsidR="00D7672D" w14:paraId="53242B1C" w14:textId="77777777" w:rsidTr="00D7672D">
        <w:trPr>
          <w:trHeight w:hRule="exact" w:val="241"/>
        </w:trPr>
        <w:tc>
          <w:tcPr>
            <w:tcW w:w="12265" w:type="dxa"/>
            <w:shd w:val="clear" w:color="auto" w:fill="4F271C" w:themeFill="text2"/>
          </w:tcPr>
          <w:p w14:paraId="74B4B22C" w14:textId="77777777" w:rsidR="00D7672D" w:rsidRDefault="00D7672D" w:rsidP="00D7672D">
            <w:pPr>
              <w:pStyle w:val="NoSpacing"/>
            </w:pPr>
          </w:p>
        </w:tc>
      </w:tr>
    </w:tbl>
    <w:p w14:paraId="2D96A505" w14:textId="77777777" w:rsidR="00D7672D" w:rsidRDefault="00D7672D" w:rsidP="00D7672D">
      <w:pPr>
        <w:pStyle w:val="Heading1"/>
        <w:numPr>
          <w:ilvl w:val="0"/>
          <w:numId w:val="0"/>
        </w:numPr>
        <w:spacing w:before="0" w:line="240" w:lineRule="auto"/>
        <w:rPr>
          <w:color w:val="92D050"/>
        </w:rPr>
      </w:pPr>
    </w:p>
    <w:p w14:paraId="07456E1D" w14:textId="77777777" w:rsidR="00F95574" w:rsidRPr="008D69E0" w:rsidRDefault="008D69E0" w:rsidP="00431384">
      <w:pPr>
        <w:pStyle w:val="Heading1"/>
        <w:spacing w:before="0" w:line="240" w:lineRule="auto"/>
        <w:rPr>
          <w:color w:val="92D050"/>
        </w:rPr>
      </w:pPr>
      <w:r w:rsidRPr="008D69E0">
        <w:rPr>
          <w:color w:val="92D050"/>
        </w:rPr>
        <w:t>get connected to the ariix community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29"/>
      </w:tblGrid>
      <w:tr w:rsidR="00F95574" w14:paraId="0EC0D3A1" w14:textId="77777777">
        <w:sdt>
          <w:sdtPr>
            <w:id w:val="-382869351"/>
          </w:sdtPr>
          <w:sdtEndPr/>
          <w:sdtContent>
            <w:tc>
              <w:tcPr>
                <w:tcW w:w="219" w:type="pct"/>
              </w:tcPr>
              <w:p w14:paraId="0D9DF1FB" w14:textId="77777777" w:rsidR="00F95574" w:rsidRDefault="008D69E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F58DA6F" w14:textId="545B722C" w:rsidR="00F95574" w:rsidRPr="003156F2" w:rsidRDefault="008D69E0" w:rsidP="002A0518">
            <w:pPr>
              <w:pStyle w:val="List"/>
              <w:rPr>
                <w:rFonts w:ascii="Franklin Gothic Medium" w:hAnsi="Franklin Gothic Medium"/>
                <w:szCs w:val="18"/>
              </w:rPr>
            </w:pPr>
            <w:r w:rsidRPr="003156F2">
              <w:rPr>
                <w:rFonts w:ascii="Franklin Gothic Medium" w:hAnsi="Franklin Gothic Medium"/>
                <w:szCs w:val="18"/>
              </w:rPr>
              <w:t xml:space="preserve">Join Facebook pages: 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go to </w:t>
            </w:r>
            <w:r w:rsidR="003F71CA" w:rsidRPr="003156F2">
              <w:rPr>
                <w:rFonts w:ascii="Franklin Gothic Medium" w:hAnsi="Franklin Gothic Medium"/>
                <w:szCs w:val="18"/>
              </w:rPr>
              <w:t>http://www.facebook.com/ariixcorporate</w:t>
            </w:r>
            <w:r w:rsidR="00063183" w:rsidRPr="003156F2">
              <w:rPr>
                <w:rFonts w:ascii="Franklin Gothic Medium" w:hAnsi="Franklin Gothic Medium"/>
                <w:szCs w:val="18"/>
              </w:rPr>
              <w:t xml:space="preserve"> 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and register to join at the top of the page </w:t>
            </w:r>
            <w:r w:rsidRPr="003156F2">
              <w:rPr>
                <w:rFonts w:ascii="Franklin Gothic Medium" w:hAnsi="Franklin Gothic Medium"/>
                <w:szCs w:val="18"/>
              </w:rPr>
              <w:t xml:space="preserve">and 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join </w:t>
            </w:r>
            <w:r w:rsidRPr="003156F2">
              <w:rPr>
                <w:rFonts w:ascii="Franklin Gothic Medium" w:hAnsi="Franklin Gothic Medium"/>
                <w:szCs w:val="18"/>
              </w:rPr>
              <w:t>Ariix Corporate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 page</w:t>
            </w:r>
          </w:p>
        </w:tc>
      </w:tr>
      <w:tr w:rsidR="00F95574" w14:paraId="0BF281B3" w14:textId="77777777">
        <w:sdt>
          <w:sdtPr>
            <w:id w:val="-1424256966"/>
          </w:sdtPr>
          <w:sdtEndPr/>
          <w:sdtContent>
            <w:tc>
              <w:tcPr>
                <w:tcW w:w="219" w:type="pct"/>
              </w:tcPr>
              <w:p w14:paraId="16839258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CAEE4A0" w14:textId="1C202D96" w:rsidR="00F95574" w:rsidRDefault="008D69E0">
            <w:pPr>
              <w:pStyle w:val="List"/>
              <w:rPr>
                <w:rFonts w:ascii="Franklin Gothic Medium" w:hAnsi="Franklin Gothic Medium"/>
                <w:szCs w:val="18"/>
              </w:rPr>
            </w:pPr>
            <w:r w:rsidRPr="003156F2">
              <w:rPr>
                <w:rFonts w:ascii="Franklin Gothic Medium" w:hAnsi="Franklin Gothic Medium"/>
                <w:szCs w:val="18"/>
              </w:rPr>
              <w:t xml:space="preserve">Join your Sponsor’s social media </w:t>
            </w:r>
            <w:proofErr w:type="spellStart"/>
            <w:r w:rsidRPr="003156F2">
              <w:rPr>
                <w:rFonts w:ascii="Franklin Gothic Medium" w:hAnsi="Franklin Gothic Medium"/>
                <w:szCs w:val="18"/>
              </w:rPr>
              <w:t>facebook</w:t>
            </w:r>
            <w:proofErr w:type="spellEnd"/>
            <w:r w:rsidR="00156578" w:rsidRPr="003156F2">
              <w:rPr>
                <w:rFonts w:ascii="Franklin Gothic Medium" w:hAnsi="Franklin Gothic Medium"/>
                <w:szCs w:val="18"/>
              </w:rPr>
              <w:t xml:space="preserve">:  </w:t>
            </w:r>
            <w:hyperlink r:id="rId9" w:history="1">
              <w:r w:rsidR="005B5ACE" w:rsidRPr="004D6EC7">
                <w:rPr>
                  <w:rStyle w:val="Hyperlink"/>
                  <w:rFonts w:ascii="Franklin Gothic Medium" w:hAnsi="Franklin Gothic Medium"/>
                  <w:szCs w:val="18"/>
                </w:rPr>
                <w:t>http://www.facebook.com/ariixnationglobal/</w:t>
              </w:r>
            </w:hyperlink>
          </w:p>
          <w:p w14:paraId="5091FF0D" w14:textId="2E85C7D0" w:rsidR="005B5ACE" w:rsidRPr="003156F2" w:rsidRDefault="004F0555">
            <w:pPr>
              <w:pStyle w:val="List"/>
              <w:rPr>
                <w:rFonts w:ascii="Franklin Gothic Medium" w:hAnsi="Franklin Gothic Medium"/>
                <w:szCs w:val="18"/>
              </w:rPr>
            </w:pPr>
            <w:r>
              <w:rPr>
                <w:rFonts w:ascii="Franklin Gothic Medium" w:hAnsi="Franklin Gothic Medium"/>
                <w:szCs w:val="18"/>
              </w:rPr>
              <w:t xml:space="preserve">??? don’t think we have one for Ariix Nation? </w:t>
            </w:r>
            <w:proofErr w:type="gramStart"/>
            <w:r w:rsidR="005B5ACE">
              <w:rPr>
                <w:rFonts w:ascii="Franklin Gothic Medium" w:hAnsi="Franklin Gothic Medium"/>
                <w:szCs w:val="18"/>
              </w:rPr>
              <w:t>Join</w:t>
            </w:r>
            <w:proofErr w:type="gramEnd"/>
            <w:r w:rsidR="005B5ACE">
              <w:rPr>
                <w:rFonts w:ascii="Franklin Gothic Medium" w:hAnsi="Franklin Gothic Medium"/>
                <w:szCs w:val="18"/>
              </w:rPr>
              <w:t xml:space="preserve"> the Ariix Nation Facebook “Group” </w:t>
            </w:r>
          </w:p>
        </w:tc>
      </w:tr>
      <w:tr w:rsidR="00F95574" w14:paraId="4AE5BA8F" w14:textId="77777777">
        <w:sdt>
          <w:sdtPr>
            <w:id w:val="782309337"/>
          </w:sdtPr>
          <w:sdtEndPr/>
          <w:sdtContent>
            <w:tc>
              <w:tcPr>
                <w:tcW w:w="219" w:type="pct"/>
              </w:tcPr>
              <w:p w14:paraId="716659AF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E8B8E79" w14:textId="468B5225" w:rsidR="00F95574" w:rsidRPr="003156F2" w:rsidRDefault="004F0555">
            <w:pPr>
              <w:pStyle w:val="List"/>
              <w:rPr>
                <w:rFonts w:ascii="Franklin Gothic Medium" w:hAnsi="Franklin Gothic Medium"/>
                <w:szCs w:val="18"/>
              </w:rPr>
            </w:pPr>
            <w:r>
              <w:rPr>
                <w:rFonts w:ascii="Franklin Gothic Medium" w:hAnsi="Franklin Gothic Medium"/>
                <w:szCs w:val="18"/>
              </w:rPr>
              <w:t xml:space="preserve">??? do you want to go back to using this? </w:t>
            </w:r>
            <w:r w:rsidR="008D69E0" w:rsidRPr="003156F2">
              <w:rPr>
                <w:rFonts w:ascii="Franklin Gothic Medium" w:hAnsi="Franklin Gothic Medium"/>
                <w:szCs w:val="18"/>
              </w:rPr>
              <w:t xml:space="preserve">Download </w:t>
            </w:r>
            <w:proofErr w:type="spellStart"/>
            <w:r w:rsidR="008D69E0" w:rsidRPr="003156F2">
              <w:rPr>
                <w:rFonts w:ascii="Franklin Gothic Medium" w:hAnsi="Franklin Gothic Medium"/>
                <w:szCs w:val="18"/>
              </w:rPr>
              <w:t>Whats</w:t>
            </w:r>
            <w:proofErr w:type="spellEnd"/>
            <w:r w:rsidR="008D69E0" w:rsidRPr="003156F2">
              <w:rPr>
                <w:rFonts w:ascii="Franklin Gothic Medium" w:hAnsi="Franklin Gothic Medium"/>
                <w:szCs w:val="18"/>
              </w:rPr>
              <w:t xml:space="preserve"> App for your phone to get instant and up to date messages from your team</w:t>
            </w:r>
            <w:r w:rsidR="008E3DF8">
              <w:rPr>
                <w:rFonts w:ascii="Franklin Gothic Medium" w:hAnsi="Franklin Gothic Medium"/>
                <w:szCs w:val="18"/>
              </w:rPr>
              <w:t xml:space="preserve"> </w:t>
            </w:r>
          </w:p>
        </w:tc>
      </w:tr>
      <w:tr w:rsidR="00F95574" w14:paraId="52254CC8" w14:textId="77777777">
        <w:sdt>
          <w:sdtPr>
            <w:id w:val="1004870325"/>
          </w:sdtPr>
          <w:sdtEndPr/>
          <w:sdtContent>
            <w:tc>
              <w:tcPr>
                <w:tcW w:w="219" w:type="pct"/>
              </w:tcPr>
              <w:p w14:paraId="6A32CA80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98F8670" w14:textId="1F9B55C9" w:rsidR="00F95574" w:rsidRPr="003156F2" w:rsidRDefault="008D69E0">
            <w:pPr>
              <w:pStyle w:val="List"/>
              <w:rPr>
                <w:rFonts w:ascii="Franklin Gothic Medium" w:hAnsi="Franklin Gothic Medium"/>
                <w:szCs w:val="18"/>
              </w:rPr>
            </w:pPr>
            <w:r w:rsidRPr="003156F2">
              <w:rPr>
                <w:rFonts w:ascii="Franklin Gothic Medium" w:hAnsi="Franklin Gothic Medium"/>
                <w:szCs w:val="18"/>
              </w:rPr>
              <w:t xml:space="preserve">Listen to </w:t>
            </w:r>
            <w:r w:rsidR="003F71CA" w:rsidRPr="003156F2">
              <w:rPr>
                <w:rFonts w:ascii="Franklin Gothic Medium" w:hAnsi="Franklin Gothic Medium"/>
                <w:szCs w:val="18"/>
              </w:rPr>
              <w:t xml:space="preserve">Tuesday </w:t>
            </w:r>
            <w:r w:rsidRPr="003156F2">
              <w:rPr>
                <w:rFonts w:ascii="Franklin Gothic Medium" w:hAnsi="Franklin Gothic Medium"/>
                <w:szCs w:val="18"/>
              </w:rPr>
              <w:t>Corporat</w:t>
            </w:r>
            <w:r w:rsidR="007B72D2" w:rsidRPr="003156F2">
              <w:rPr>
                <w:rFonts w:ascii="Franklin Gothic Medium" w:hAnsi="Franklin Gothic Medium"/>
                <w:szCs w:val="18"/>
              </w:rPr>
              <w:t xml:space="preserve">e Calls - </w:t>
            </w:r>
            <w:r w:rsidR="007B72D2" w:rsidRPr="003156F2">
              <w:rPr>
                <w:rFonts w:ascii="Franklin Gothic Medium" w:hAnsi="Franklin Gothic Medium" w:cs="Helvetica"/>
                <w:color w:val="1D2129"/>
                <w:szCs w:val="18"/>
              </w:rPr>
              <w:t xml:space="preserve">ZOOM WEBINAR ID: </w:t>
            </w:r>
            <w:hyperlink r:id="rId10" w:tgtFrame="_blank" w:history="1">
              <w:r w:rsidR="007B72D2" w:rsidRPr="003156F2">
                <w:rPr>
                  <w:rFonts w:ascii="Franklin Gothic Medium" w:hAnsi="Franklin Gothic Medium" w:cs="Helvetica"/>
                  <w:color w:val="365899"/>
                  <w:szCs w:val="18"/>
                  <w:u w:val="single"/>
                </w:rPr>
                <w:t>https://zoom.us/j/505660689</w:t>
              </w:r>
            </w:hyperlink>
          </w:p>
        </w:tc>
      </w:tr>
      <w:tr w:rsidR="00F95574" w14:paraId="262E9C2D" w14:textId="77777777">
        <w:sdt>
          <w:sdtPr>
            <w:id w:val="-707105493"/>
          </w:sdtPr>
          <w:sdtEndPr/>
          <w:sdtContent>
            <w:tc>
              <w:tcPr>
                <w:tcW w:w="219" w:type="pct"/>
              </w:tcPr>
              <w:p w14:paraId="7BFF632E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F8CC357" w14:textId="3E6737BD" w:rsidR="00F95574" w:rsidRPr="0014632A" w:rsidRDefault="00A826E3" w:rsidP="002A0518">
            <w:pPr>
              <w:pStyle w:val="List"/>
            </w:pPr>
            <w:r w:rsidRPr="003156F2">
              <w:rPr>
                <w:rFonts w:ascii="Franklin Gothic Medium" w:hAnsi="Franklin Gothic Medium"/>
                <w:szCs w:val="18"/>
              </w:rPr>
              <w:t>Attend Monday night training</w:t>
            </w:r>
            <w:r w:rsidR="007B72D2" w:rsidRPr="003156F2">
              <w:rPr>
                <w:rFonts w:ascii="Franklin Gothic Medium" w:hAnsi="Franklin Gothic Medium"/>
                <w:szCs w:val="18"/>
              </w:rPr>
              <w:t>s</w:t>
            </w:r>
            <w:r w:rsidRPr="003156F2">
              <w:rPr>
                <w:rFonts w:ascii="Franklin Gothic Medium" w:hAnsi="Franklin Gothic Medium"/>
                <w:szCs w:val="18"/>
              </w:rPr>
              <w:t xml:space="preserve"> </w:t>
            </w:r>
            <w:r w:rsidR="002A0518" w:rsidRPr="003156F2">
              <w:rPr>
                <w:rFonts w:ascii="Franklin Gothic Medium" w:hAnsi="Franklin Gothic Medium"/>
                <w:szCs w:val="18"/>
              </w:rPr>
              <w:t>–</w:t>
            </w:r>
            <w:r w:rsidRPr="003156F2">
              <w:rPr>
                <w:rFonts w:ascii="Franklin Gothic Medium" w:hAnsi="Franklin Gothic Medium"/>
                <w:szCs w:val="18"/>
              </w:rPr>
              <w:t xml:space="preserve"> </w:t>
            </w:r>
            <w:hyperlink r:id="rId11" w:history="1">
              <w:r w:rsidR="0014632A" w:rsidRPr="004D6EC7">
                <w:rPr>
                  <w:rStyle w:val="Hyperlink"/>
                </w:rPr>
                <w:t>https://zoom.us/j/7193603400</w:t>
              </w:r>
            </w:hyperlink>
            <w:r w:rsidR="0014632A">
              <w:t xml:space="preserve"> </w:t>
            </w:r>
            <w:r w:rsidR="002A0518" w:rsidRPr="003156F2">
              <w:rPr>
                <w:rFonts w:ascii="Franklin Gothic Medium" w:hAnsi="Franklin Gothic Medium"/>
                <w:szCs w:val="18"/>
              </w:rPr>
              <w:t>5</w:t>
            </w:r>
            <w:r w:rsidR="007B72D2" w:rsidRPr="003156F2">
              <w:rPr>
                <w:rFonts w:ascii="Franklin Gothic Medium" w:hAnsi="Franklin Gothic Medium"/>
                <w:szCs w:val="18"/>
              </w:rPr>
              <w:t>:30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pm PCT </w:t>
            </w:r>
            <w:r w:rsidR="00063183" w:rsidRPr="003156F2">
              <w:rPr>
                <w:rFonts w:ascii="Franklin Gothic Medium" w:hAnsi="Franklin Gothic Medium"/>
                <w:szCs w:val="18"/>
              </w:rPr>
              <w:t xml:space="preserve">/ </w:t>
            </w:r>
            <w:r w:rsidR="007B72D2" w:rsidRPr="003156F2">
              <w:rPr>
                <w:rFonts w:ascii="Franklin Gothic Medium" w:hAnsi="Franklin Gothic Medium"/>
                <w:szCs w:val="18"/>
              </w:rPr>
              <w:t>6:30</w:t>
            </w:r>
            <w:r w:rsidR="00063183" w:rsidRPr="003156F2">
              <w:rPr>
                <w:rFonts w:ascii="Franklin Gothic Medium" w:hAnsi="Franklin Gothic Medium"/>
                <w:szCs w:val="18"/>
              </w:rPr>
              <w:t xml:space="preserve">pm </w:t>
            </w:r>
            <w:proofErr w:type="gramStart"/>
            <w:r w:rsidR="00063183" w:rsidRPr="003156F2">
              <w:rPr>
                <w:rFonts w:ascii="Franklin Gothic Medium" w:hAnsi="Franklin Gothic Medium"/>
                <w:szCs w:val="18"/>
              </w:rPr>
              <w:t>MST</w:t>
            </w:r>
            <w:r w:rsidR="007B72D2" w:rsidRPr="003156F2">
              <w:rPr>
                <w:rFonts w:ascii="Franklin Gothic Medium" w:hAnsi="Franklin Gothic Medium"/>
                <w:szCs w:val="18"/>
              </w:rPr>
              <w:t xml:space="preserve"> </w:t>
            </w:r>
            <w:r w:rsidR="00063183" w:rsidRPr="003156F2">
              <w:rPr>
                <w:rFonts w:ascii="Franklin Gothic Medium" w:hAnsi="Franklin Gothic Medium"/>
                <w:szCs w:val="18"/>
              </w:rPr>
              <w:t xml:space="preserve"> /</w:t>
            </w:r>
            <w:proofErr w:type="gramEnd"/>
            <w:r w:rsidR="002A0518" w:rsidRPr="003156F2">
              <w:rPr>
                <w:rFonts w:ascii="Franklin Gothic Medium" w:hAnsi="Franklin Gothic Medium"/>
                <w:szCs w:val="18"/>
              </w:rPr>
              <w:t xml:space="preserve"> 7</w:t>
            </w:r>
            <w:r w:rsidR="007B72D2" w:rsidRPr="003156F2">
              <w:rPr>
                <w:rFonts w:ascii="Franklin Gothic Medium" w:hAnsi="Franklin Gothic Medium"/>
                <w:szCs w:val="18"/>
              </w:rPr>
              <w:t>:30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 CST</w:t>
            </w:r>
            <w:r w:rsidR="00063183" w:rsidRPr="003156F2">
              <w:rPr>
                <w:rFonts w:ascii="Franklin Gothic Medium" w:hAnsi="Franklin Gothic Medium"/>
                <w:szCs w:val="18"/>
              </w:rPr>
              <w:t xml:space="preserve"> /</w:t>
            </w:r>
            <w:r w:rsidR="002A0518" w:rsidRPr="003156F2">
              <w:rPr>
                <w:rFonts w:ascii="Franklin Gothic Medium" w:hAnsi="Franklin Gothic Medium"/>
                <w:szCs w:val="18"/>
              </w:rPr>
              <w:t xml:space="preserve">  </w:t>
            </w:r>
            <w:r w:rsidR="003C69D4" w:rsidRPr="003156F2">
              <w:rPr>
                <w:rFonts w:ascii="Franklin Gothic Medium" w:hAnsi="Franklin Gothic Medium"/>
                <w:szCs w:val="18"/>
              </w:rPr>
              <w:t>8</w:t>
            </w:r>
            <w:r w:rsidR="007B72D2" w:rsidRPr="003156F2">
              <w:rPr>
                <w:rFonts w:ascii="Franklin Gothic Medium" w:hAnsi="Franklin Gothic Medium"/>
                <w:szCs w:val="18"/>
              </w:rPr>
              <w:t>:30</w:t>
            </w:r>
            <w:r w:rsidR="003C69D4" w:rsidRPr="003156F2">
              <w:rPr>
                <w:rFonts w:ascii="Franklin Gothic Medium" w:hAnsi="Franklin Gothic Medium"/>
                <w:szCs w:val="18"/>
              </w:rPr>
              <w:t>pm E</w:t>
            </w:r>
            <w:r w:rsidR="002A0518" w:rsidRPr="003156F2">
              <w:rPr>
                <w:rFonts w:ascii="Franklin Gothic Medium" w:hAnsi="Franklin Gothic Medium"/>
                <w:szCs w:val="18"/>
              </w:rPr>
              <w:t>ST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</w:sdtPr>
        <w:sdtEndPr>
          <w:rPr>
            <w:rFonts w:ascii="Franklin Gothic Medium" w:hAnsi="Franklin Gothic Medium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32BA0FDB0E1842418900CD9B24023F45"/>
              </w:placeholder>
            </w:sdtPr>
            <w:sdtEndPr>
              <w:rPr>
                <w:rFonts w:ascii="Franklin Gothic Medium" w:hAnsi="Franklin Gothic Medium"/>
              </w:rPr>
            </w:sdtEndPr>
            <w:sdtContent>
              <w:tr w:rsidR="00F95574" w14:paraId="66475DE8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52A2D55" w14:textId="77777777" w:rsidR="00F95574" w:rsidRDefault="00043B2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E19FE8E" w14:textId="524EB01F" w:rsidR="00F95574" w:rsidRPr="003156F2" w:rsidRDefault="009B3F1E">
                    <w:pPr>
                      <w:pStyle w:val="List"/>
                      <w:rPr>
                        <w:rFonts w:ascii="Franklin Gothic Medium" w:hAnsi="Franklin Gothic Medium"/>
                        <w:szCs w:val="18"/>
                      </w:rPr>
                    </w:pPr>
                    <w:r w:rsidRPr="003156F2">
                      <w:rPr>
                        <w:rFonts w:ascii="Franklin Gothic Medium" w:hAnsi="Franklin Gothic Medium"/>
                        <w:szCs w:val="18"/>
                      </w:rPr>
                      <w:t>Learn to use</w:t>
                    </w:r>
                    <w:r w:rsidR="003156F2" w:rsidRPr="003156F2">
                      <w:rPr>
                        <w:rFonts w:ascii="Franklin Gothic Medium" w:hAnsi="Franklin Gothic Medium"/>
                        <w:szCs w:val="18"/>
                      </w:rPr>
                      <w:t xml:space="preserve"> ARIIX Help: </w:t>
                    </w:r>
                    <w:r w:rsidRPr="003156F2">
                      <w:rPr>
                        <w:rFonts w:ascii="Franklin Gothic Medium" w:hAnsi="Franklin Gothic Medium"/>
                        <w:szCs w:val="18"/>
                      </w:rPr>
                      <w:t xml:space="preserve"> </w:t>
                    </w:r>
                    <w:hyperlink r:id="rId12" w:history="1">
                      <w:r w:rsidR="003156F2" w:rsidRPr="003156F2">
                        <w:rPr>
                          <w:rStyle w:val="Hyperlink"/>
                          <w:rFonts w:ascii="Franklin Gothic Medium" w:hAnsi="Franklin Gothic Medium"/>
                          <w:szCs w:val="18"/>
                        </w:rPr>
                        <w:t>https://ariix.zendesk.com/hc/en-us</w:t>
                      </w:r>
                    </w:hyperlink>
                    <w:r w:rsidR="003156F2" w:rsidRPr="003156F2">
                      <w:rPr>
                        <w:rFonts w:ascii="Franklin Gothic Medium" w:hAnsi="Franklin Gothic Medium"/>
                        <w:szCs w:val="18"/>
                      </w:rPr>
                      <w:t xml:space="preserve"> </w:t>
                    </w:r>
                    <w:r w:rsidRPr="003156F2">
                      <w:rPr>
                        <w:rFonts w:ascii="Franklin Gothic Medium" w:hAnsi="Franklin Gothic Medium"/>
                        <w:szCs w:val="18"/>
                      </w:rPr>
                      <w:t>for questions and information look up</w:t>
                    </w:r>
                  </w:p>
                </w:tc>
              </w:tr>
            </w:sdtContent>
          </w:sdt>
        </w:sdtContent>
      </w:sdt>
    </w:tbl>
    <w:p w14:paraId="5AEA82B1" w14:textId="77777777" w:rsidR="00F95574" w:rsidRPr="00156578" w:rsidRDefault="00F12237">
      <w:pPr>
        <w:pStyle w:val="Heading1"/>
        <w:rPr>
          <w:color w:val="92D050"/>
        </w:rPr>
      </w:pPr>
      <w:r w:rsidRPr="00156578">
        <w:rPr>
          <w:color w:val="92D050"/>
        </w:rPr>
        <w:t>Personal foundational work</w:t>
      </w:r>
    </w:p>
    <w:tbl>
      <w:tblPr>
        <w:tblW w:w="50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0418"/>
      </w:tblGrid>
      <w:tr w:rsidR="00F95574" w14:paraId="6D91C1E5" w14:textId="77777777" w:rsidTr="009B3F1E">
        <w:trPr>
          <w:trHeight w:val="354"/>
        </w:trPr>
        <w:sdt>
          <w:sdtPr>
            <w:id w:val="277695194"/>
          </w:sdtPr>
          <w:sdtEndPr/>
          <w:sdtContent>
            <w:tc>
              <w:tcPr>
                <w:tcW w:w="219" w:type="pct"/>
              </w:tcPr>
              <w:p w14:paraId="71A4B257" w14:textId="77777777" w:rsidR="00F95574" w:rsidRDefault="00043B2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65A9EFA" w14:textId="77777777" w:rsidR="00F95574" w:rsidRDefault="00063183">
            <w:pPr>
              <w:pStyle w:val="List"/>
            </w:pPr>
            <w:r>
              <w:t>Write your “</w:t>
            </w:r>
            <w:proofErr w:type="gramStart"/>
            <w:r>
              <w:t>why?</w:t>
            </w:r>
            <w:r w:rsidR="00F12237">
              <w:t>.</w:t>
            </w:r>
            <w:proofErr w:type="gramEnd"/>
            <w:r w:rsidR="00F12237">
              <w:t xml:space="preserve">  Why are you a business owner with Ariix?</w:t>
            </w:r>
          </w:p>
        </w:tc>
      </w:tr>
      <w:tr w:rsidR="00F95574" w14:paraId="38BBD351" w14:textId="77777777" w:rsidTr="009B3F1E">
        <w:trPr>
          <w:trHeight w:val="369"/>
        </w:trPr>
        <w:sdt>
          <w:sdtPr>
            <w:id w:val="-211651328"/>
          </w:sdtPr>
          <w:sdtEndPr/>
          <w:sdtContent>
            <w:tc>
              <w:tcPr>
                <w:tcW w:w="219" w:type="pct"/>
              </w:tcPr>
              <w:p w14:paraId="0BC86FAC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370C82B" w14:textId="7F852978" w:rsidR="00EF398B" w:rsidRDefault="00F12237" w:rsidP="00156578">
            <w:pPr>
              <w:pStyle w:val="List"/>
            </w:pPr>
            <w:r>
              <w:t>Create your</w:t>
            </w:r>
            <w:r w:rsidR="00156578">
              <w:t xml:space="preserve"> goal </w:t>
            </w:r>
            <w:r>
              <w:t>&amp; vision statement:  use vision statement</w:t>
            </w:r>
            <w:r w:rsidR="00D91DB0">
              <w:t xml:space="preserve"> </w:t>
            </w:r>
            <w:proofErr w:type="spellStart"/>
            <w:r w:rsidR="00D91DB0">
              <w:t>ebook</w:t>
            </w:r>
            <w:proofErr w:type="spellEnd"/>
            <w:r w:rsidR="00D91DB0">
              <w:t>:</w:t>
            </w:r>
            <w:r>
              <w:t xml:space="preserve"> </w:t>
            </w:r>
            <w:hyperlink r:id="rId13" w:history="1">
              <w:r w:rsidR="00EF398B" w:rsidRPr="004D6EC7">
                <w:rPr>
                  <w:rStyle w:val="Hyperlink"/>
                </w:rPr>
                <w:t>http://docs.wixstatic.com/ugd/295cd0_d966f9e56fff45c39783b1288c30ba5c.pdf</w:t>
              </w:r>
            </w:hyperlink>
            <w:bookmarkStart w:id="0" w:name="_GoBack"/>
            <w:bookmarkEnd w:id="0"/>
          </w:p>
        </w:tc>
      </w:tr>
      <w:tr w:rsidR="00F95574" w14:paraId="736CC5EA" w14:textId="77777777" w:rsidTr="009B3F1E">
        <w:trPr>
          <w:trHeight w:val="354"/>
        </w:trPr>
        <w:sdt>
          <w:sdtPr>
            <w:id w:val="-598407059"/>
          </w:sdtPr>
          <w:sdtEndPr/>
          <w:sdtContent>
            <w:tc>
              <w:tcPr>
                <w:tcW w:w="219" w:type="pct"/>
              </w:tcPr>
              <w:p w14:paraId="18A69F06" w14:textId="77777777" w:rsidR="00F95574" w:rsidRDefault="004001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B2F5F6D" w14:textId="77777777" w:rsidR="007A4117" w:rsidRDefault="00F12237" w:rsidP="007A4117">
            <w:pPr>
              <w:pStyle w:val="List"/>
            </w:pPr>
            <w:r>
              <w:t>Create your names list</w:t>
            </w:r>
            <w:r w:rsidR="00400198">
              <w:t>.  Print names list worksheet</w:t>
            </w:r>
            <w:r w:rsidR="002A0518">
              <w:t xml:space="preserve"> </w:t>
            </w:r>
            <w:hyperlink r:id="rId14" w:history="1">
              <w:r w:rsidR="00397531" w:rsidRPr="00C5159F">
                <w:rPr>
                  <w:rStyle w:val="Hyperlink"/>
                </w:rPr>
                <w:t>www.ariixnation.com</w:t>
              </w:r>
            </w:hyperlink>
            <w:r w:rsidR="00397531">
              <w:t xml:space="preserve"> – Business Owner Resources – </w:t>
            </w:r>
            <w:proofErr w:type="gramStart"/>
            <w:r w:rsidR="00397531">
              <w:t>Prospecting  -</w:t>
            </w:r>
            <w:proofErr w:type="gramEnd"/>
            <w:r w:rsidR="00397531">
              <w:t xml:space="preserve"> Names list worksheet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</w:sdtPr>
            <w:sdtEndPr/>
            <w:sdtContent>
              <w:tr w:rsidR="00400198" w14:paraId="35C49BDB" w14:textId="77777777" w:rsidTr="009B3F1E">
                <w:trPr>
                  <w:trHeight w:val="67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EF1A2BC" w14:textId="77777777" w:rsidR="00400198" w:rsidRDefault="00400198" w:rsidP="007B587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6FCE28A" w14:textId="77777777" w:rsidR="00400198" w:rsidRDefault="00400198" w:rsidP="00400198">
                    <w:pPr>
                      <w:pStyle w:val="List"/>
                    </w:pPr>
                    <w:r>
                      <w:t xml:space="preserve">Log into your </w:t>
                    </w:r>
                    <w:proofErr w:type="spellStart"/>
                    <w:r>
                      <w:t>xoffice</w:t>
                    </w:r>
                    <w:proofErr w:type="spellEnd"/>
                    <w:r>
                      <w:t xml:space="preserve">:  Ariix.com   click on </w:t>
                    </w:r>
                    <w:proofErr w:type="spellStart"/>
                    <w:r>
                      <w:t>xoffice</w:t>
                    </w:r>
                    <w:proofErr w:type="spellEnd"/>
                  </w:p>
                  <w:p w14:paraId="2E8B6C40" w14:textId="77777777" w:rsidR="00400198" w:rsidRDefault="00063183" w:rsidP="00400198">
                    <w:pPr>
                      <w:pStyle w:val="List"/>
                    </w:pPr>
                    <w:r>
                      <w:t>***DO NOT LOG IN ----</w:t>
                    </w:r>
                    <w:r w:rsidR="00400198">
                      <w:t xml:space="preserve"> instead click on register just under the login button</w:t>
                    </w:r>
                  </w:p>
                </w:tc>
              </w:tr>
            </w:sdtContent>
          </w:sdt>
        </w:sdtContent>
      </w:sdt>
    </w:tbl>
    <w:p w14:paraId="529BFAC5" w14:textId="77777777" w:rsidR="00F95574" w:rsidRPr="00156578" w:rsidRDefault="00F12237">
      <w:pPr>
        <w:pStyle w:val="Heading1"/>
        <w:rPr>
          <w:color w:val="92D050"/>
        </w:rPr>
      </w:pPr>
      <w:r w:rsidRPr="00156578">
        <w:rPr>
          <w:color w:val="92D050"/>
        </w:rPr>
        <w:t>get trained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31"/>
      </w:tblGrid>
      <w:tr w:rsidR="00F95574" w14:paraId="0968609C" w14:textId="77777777">
        <w:sdt>
          <w:sdtPr>
            <w:id w:val="508028715"/>
          </w:sdtPr>
          <w:sdtEndPr/>
          <w:sdtContent>
            <w:tc>
              <w:tcPr>
                <w:tcW w:w="219" w:type="pct"/>
              </w:tcPr>
              <w:p w14:paraId="44F04C14" w14:textId="77777777" w:rsidR="00F95574" w:rsidRDefault="0015657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1A3866A" w14:textId="77777777" w:rsidR="00F95574" w:rsidRDefault="00F12237">
            <w:pPr>
              <w:pStyle w:val="List"/>
            </w:pPr>
            <w:r>
              <w:t xml:space="preserve">Complete your BOS training in the Ariix </w:t>
            </w:r>
            <w:proofErr w:type="spellStart"/>
            <w:r>
              <w:t>XOffice</w:t>
            </w:r>
            <w:proofErr w:type="spellEnd"/>
          </w:p>
        </w:tc>
      </w:tr>
      <w:tr w:rsidR="00F95574" w14:paraId="3EE71CFB" w14:textId="77777777">
        <w:sdt>
          <w:sdtPr>
            <w:id w:val="-1187365822"/>
          </w:sdtPr>
          <w:sdtEndPr/>
          <w:sdtContent>
            <w:tc>
              <w:tcPr>
                <w:tcW w:w="219" w:type="pct"/>
              </w:tcPr>
              <w:p w14:paraId="044EFAD2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4F8FBF7" w14:textId="74BAE090" w:rsidR="00F95574" w:rsidRDefault="00F12237">
            <w:pPr>
              <w:pStyle w:val="List"/>
            </w:pPr>
            <w:r>
              <w:t>Review your sponsor</w:t>
            </w:r>
            <w:r w:rsidR="008E3DF8">
              <w:t>/</w:t>
            </w:r>
            <w:r>
              <w:t>mentor’s training site: ___________________________________</w:t>
            </w:r>
          </w:p>
        </w:tc>
      </w:tr>
      <w:tr w:rsidR="00F95574" w14:paraId="192126DC" w14:textId="77777777">
        <w:sdt>
          <w:sdtPr>
            <w:id w:val="-179893875"/>
          </w:sdtPr>
          <w:sdtEndPr/>
          <w:sdtContent>
            <w:tc>
              <w:tcPr>
                <w:tcW w:w="219" w:type="pct"/>
              </w:tcPr>
              <w:p w14:paraId="434F9263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EAFCB8F" w14:textId="77777777" w:rsidR="00F95574" w:rsidRDefault="00F12237">
            <w:pPr>
              <w:pStyle w:val="List"/>
            </w:pPr>
            <w:r>
              <w:t xml:space="preserve">Check the Ariix Community Training Calendar on Ariix.com – community </w:t>
            </w:r>
            <w:r w:rsidR="009B3F1E">
              <w:t>–</w:t>
            </w:r>
            <w:r>
              <w:t xml:space="preserve"> calendar</w:t>
            </w:r>
            <w:r w:rsidR="009B3F1E">
              <w:t xml:space="preserve"> – enter important dates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73"/>
            <w:gridCol w:w="1033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32BA0FDB0E1842418900CD9B24023F45"/>
              </w:placeholder>
            </w:sdtPr>
            <w:sdtEndPr/>
            <w:sdtContent>
              <w:tr w:rsidR="00F95574" w14:paraId="35344455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7DC8DB4" w14:textId="77777777" w:rsidR="00F95574" w:rsidRDefault="00043B2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3350CAE" w14:textId="74171FF3" w:rsidR="00F95574" w:rsidRDefault="00156578">
                    <w:pPr>
                      <w:pStyle w:val="List"/>
                    </w:pPr>
                    <w:r>
                      <w:t>Print &amp; learn the</w:t>
                    </w:r>
                    <w:r w:rsidR="008E3DF8">
                      <w:t xml:space="preserve"> “Mother Of All Opportunities” Business Presentation: </w:t>
                    </w:r>
                    <w:hyperlink r:id="rId15" w:history="1">
                      <w:r w:rsidR="008E3DF8" w:rsidRPr="004D6EC7">
                        <w:rPr>
                          <w:rStyle w:val="Hyperlink"/>
                        </w:rPr>
                        <w:t>http://ariixnation.homestead.com/~local/~Preview/mymoapresentation.pdf</w:t>
                      </w:r>
                    </w:hyperlink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815297441"/>
            </w:sdtPr>
            <w:sdtEndPr/>
            <w:sdtContent>
              <w:tr w:rsidR="00BE7F60" w14:paraId="57F32D10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694455853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12E318B" w14:textId="77777777" w:rsidR="00BE7F60" w:rsidRDefault="00BE7F60" w:rsidP="00C5159F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42F71F8" w14:textId="77777777" w:rsidR="00BE7F60" w:rsidRDefault="00BE7F60">
                    <w:pPr>
                      <w:pStyle w:val="List"/>
                    </w:pPr>
                    <w:r>
                      <w:t xml:space="preserve">Visit the Library:  Ariix.com – business – library  </w:t>
                    </w:r>
                  </w:p>
                  <w:p w14:paraId="3B341415" w14:textId="77777777" w:rsidR="00BE7F60" w:rsidRDefault="00BE7F60">
                    <w:pPr>
                      <w:pStyle w:val="List"/>
                    </w:pPr>
                    <w:r>
                      <w:t xml:space="preserve">Print product pdf’s:  find products in library – click on little grey arrow to reveal product info sheets  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834572387"/>
            </w:sdtPr>
            <w:sdtEndPr/>
            <w:sdtContent>
              <w:tr w:rsidR="00156578" w14:paraId="7C69A050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22406149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714AAF0" w14:textId="77777777" w:rsidR="00156578" w:rsidRDefault="00156578" w:rsidP="00381AF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EEE70C8" w14:textId="77777777" w:rsidR="00156578" w:rsidRDefault="00156578" w:rsidP="007A4117">
                    <w:pPr>
                      <w:pStyle w:val="List"/>
                    </w:pPr>
                    <w:r>
                      <w:t xml:space="preserve">Learn your </w:t>
                    </w:r>
                    <w:proofErr w:type="spellStart"/>
                    <w:r>
                      <w:t>XOffice</w:t>
                    </w:r>
                    <w:proofErr w:type="spellEnd"/>
                    <w:r>
                      <w:t xml:space="preserve"> resources:  Library, Dashboard, etc.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829864430"/>
            </w:sdtPr>
            <w:sdtEndPr/>
            <w:sdtContent>
              <w:tr w:rsidR="00156578" w14:paraId="5581B0D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778701593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B382055" w14:textId="77777777" w:rsidR="00156578" w:rsidRDefault="00156578" w:rsidP="00381AF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33D6613" w14:textId="2A60A3A7" w:rsidR="00156578" w:rsidRDefault="00E75E8A" w:rsidP="00156578">
                    <w:pPr>
                      <w:pStyle w:val="List"/>
                    </w:pPr>
                    <w:r>
                      <w:t xml:space="preserve">Review and be familiar with </w:t>
                    </w:r>
                    <w:r w:rsidR="008E3DF8">
                      <w:t xml:space="preserve">ARIIX 360: </w:t>
                    </w:r>
                    <w:hyperlink r:id="rId16" w:history="1">
                      <w:r w:rsidR="008E3DF8" w:rsidRPr="004D6EC7">
                        <w:rPr>
                          <w:rStyle w:val="Hyperlink"/>
                        </w:rPr>
                        <w:t>http://www.ariix360.com</w:t>
                      </w:r>
                    </w:hyperlink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77095388"/>
            </w:sdtPr>
            <w:sdtEndPr/>
            <w:sdtContent>
              <w:tr w:rsidR="00EB4E5B" w14:paraId="69B20466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208675016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B6AA61C" w14:textId="77777777" w:rsidR="00EB4E5B" w:rsidRDefault="00EB4E5B" w:rsidP="00381AF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573773B" w14:textId="3AE56FAB" w:rsidR="00EB4E5B" w:rsidRDefault="004F0555" w:rsidP="00156578">
                    <w:pPr>
                      <w:pStyle w:val="List"/>
                    </w:pPr>
                    <w:r>
                      <w:t xml:space="preserve">??? video won’t open </w:t>
                    </w:r>
                    <w:r w:rsidR="00EB4E5B">
                      <w:t>Watch the Prospecting Basics webinar</w:t>
                    </w:r>
                    <w:r w:rsidR="009B3F1E">
                      <w:t xml:space="preserve">:  </w:t>
                    </w:r>
                    <w:hyperlink r:id="rId17" w:history="1">
                      <w:r w:rsidR="009B3F1E" w:rsidRPr="009B3F1E">
                        <w:rPr>
                          <w:rStyle w:val="Hyperlink"/>
                        </w:rPr>
                        <w:t>https://www.youtube.com/watch?v=TsI0SPTRvzc</w:t>
                      </w:r>
                    </w:hyperlink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  <w:u w:val="single"/>
              </w:rPr>
              <w:id w:val="695118319"/>
            </w:sdtPr>
            <w:sdtEndPr/>
            <w:sdtContent>
              <w:tr w:rsidR="001B341D" w14:paraId="0132D427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  <w:u w:val="single"/>
                    </w:rPr>
                    <w:id w:val="-1862431301"/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D5FA188" w14:textId="77777777" w:rsidR="001B341D" w:rsidRDefault="001B341D" w:rsidP="00381AF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8C4CE81" w14:textId="0D4CA758" w:rsidR="001B341D" w:rsidRDefault="004F0555" w:rsidP="001B341D">
                    <w:pPr>
                      <w:pStyle w:val="List"/>
                    </w:pPr>
                    <w:r>
                      <w:t xml:space="preserve">??? video won’t open </w:t>
                    </w:r>
                    <w:r w:rsidR="001B341D">
                      <w:t xml:space="preserve">Watch the Deanna </w:t>
                    </w:r>
                    <w:proofErr w:type="spellStart"/>
                    <w:r w:rsidR="001B341D">
                      <w:t>Latson</w:t>
                    </w:r>
                    <w:proofErr w:type="spellEnd"/>
                    <w:r w:rsidR="00BE7F60">
                      <w:t xml:space="preserve"> product webinar: </w:t>
                    </w:r>
                    <w:hyperlink r:id="rId18" w:anchor="action=share" w:history="1">
                      <w:r w:rsidR="009B3F1E" w:rsidRPr="00C5159F">
                        <w:rPr>
                          <w:rStyle w:val="Hyperlink"/>
                        </w:rPr>
                        <w:t>https://www.youtube</w:t>
                      </w:r>
                      <w:r w:rsidR="009B3F1E" w:rsidRPr="00C5159F">
                        <w:rPr>
                          <w:rStyle w:val="Hyperlink"/>
                        </w:rPr>
                        <w:t>.</w:t>
                      </w:r>
                      <w:r w:rsidR="009B3F1E" w:rsidRPr="00C5159F">
                        <w:rPr>
                          <w:rStyle w:val="Hyperlink"/>
                        </w:rPr>
                        <w:t>com/watch?v=n8FJ_lmyFkI#action=share</w:t>
                      </w:r>
                    </w:hyperlink>
                  </w:p>
                </w:tc>
              </w:tr>
            </w:sdtContent>
          </w:sdt>
        </w:tbl>
      </w:sdtContent>
    </w:sdt>
    <w:p w14:paraId="160192DE" w14:textId="77777777" w:rsidR="00F95574" w:rsidRPr="00156578" w:rsidRDefault="00156578">
      <w:pPr>
        <w:pStyle w:val="Heading1"/>
        <w:rPr>
          <w:color w:val="92D050"/>
        </w:rPr>
      </w:pPr>
      <w:r w:rsidRPr="00156578">
        <w:rPr>
          <w:color w:val="92D050"/>
        </w:rPr>
        <w:t xml:space="preserve">tasks to complete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31"/>
      </w:tblGrid>
      <w:tr w:rsidR="00F95574" w14:paraId="2CF7A6A7" w14:textId="77777777">
        <w:sdt>
          <w:sdtPr>
            <w:id w:val="1878280875"/>
          </w:sdtPr>
          <w:sdtEndPr/>
          <w:sdtContent>
            <w:tc>
              <w:tcPr>
                <w:tcW w:w="219" w:type="pct"/>
              </w:tcPr>
              <w:p w14:paraId="556C190D" w14:textId="77777777" w:rsidR="00F95574" w:rsidRDefault="0043138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09FB3A" w14:textId="77777777" w:rsidR="00F95574" w:rsidRDefault="00E75E8A" w:rsidP="00BE7F60">
            <w:pPr>
              <w:pStyle w:val="List"/>
            </w:pPr>
            <w:r>
              <w:t xml:space="preserve">Make GOLD status within </w:t>
            </w:r>
            <w:r w:rsidR="00BE7F60">
              <w:t>8 weeks</w:t>
            </w:r>
            <w:r w:rsidR="00431384">
              <w:t>: 4 personally sponsored in 8 weeks</w:t>
            </w:r>
          </w:p>
        </w:tc>
      </w:tr>
      <w:tr w:rsidR="00F95574" w14:paraId="17B0610B" w14:textId="77777777">
        <w:sdt>
          <w:sdtPr>
            <w:id w:val="-469210718"/>
          </w:sdtPr>
          <w:sdtEndPr/>
          <w:sdtContent>
            <w:tc>
              <w:tcPr>
                <w:tcW w:w="219" w:type="pct"/>
              </w:tcPr>
              <w:p w14:paraId="33C1328E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5BD3BEB" w14:textId="16C4017E" w:rsidR="00F95574" w:rsidRDefault="00E75E8A">
            <w:pPr>
              <w:pStyle w:val="List"/>
            </w:pPr>
            <w:r>
              <w:t xml:space="preserve">Set up your Ariix </w:t>
            </w:r>
            <w:r w:rsidR="00C72386">
              <w:t xml:space="preserve">replicated </w:t>
            </w:r>
            <w:r>
              <w:t>websites</w:t>
            </w:r>
            <w:r w:rsidR="009B3F1E">
              <w:t xml:space="preserve">:  </w:t>
            </w:r>
            <w:proofErr w:type="gramStart"/>
            <w:r w:rsidR="009B3F1E">
              <w:t>Ariix.com  -</w:t>
            </w:r>
            <w:proofErr w:type="gramEnd"/>
            <w:r w:rsidR="009B3F1E">
              <w:t xml:space="preserve"> </w:t>
            </w:r>
            <w:proofErr w:type="spellStart"/>
            <w:r w:rsidR="009B3F1E">
              <w:t>xoffice</w:t>
            </w:r>
            <w:proofErr w:type="spellEnd"/>
            <w:r w:rsidR="009B3F1E">
              <w:t xml:space="preserve">  - webhosting</w:t>
            </w:r>
          </w:p>
        </w:tc>
      </w:tr>
      <w:tr w:rsidR="00F95574" w14:paraId="0949984F" w14:textId="77777777">
        <w:sdt>
          <w:sdtPr>
            <w:id w:val="-1300765734"/>
          </w:sdtPr>
          <w:sdtEndPr/>
          <w:sdtContent>
            <w:tc>
              <w:tcPr>
                <w:tcW w:w="219" w:type="pct"/>
              </w:tcPr>
              <w:p w14:paraId="64879F16" w14:textId="77777777" w:rsidR="00F95574" w:rsidRDefault="00043B2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1EF02C2" w14:textId="77777777" w:rsidR="00F95574" w:rsidRDefault="00E75E8A">
            <w:pPr>
              <w:pStyle w:val="List"/>
            </w:pPr>
            <w:r>
              <w:t>Set up your direct deposit</w:t>
            </w:r>
            <w:r w:rsidR="009B3F1E">
              <w:t xml:space="preserve">:  Ariix.com   -  </w:t>
            </w:r>
            <w:proofErr w:type="spellStart"/>
            <w:r w:rsidR="009B3F1E">
              <w:t>xoffice</w:t>
            </w:r>
            <w:proofErr w:type="spellEnd"/>
            <w:r w:rsidR="009B3F1E">
              <w:t xml:space="preserve"> -  my </w:t>
            </w:r>
            <w:proofErr w:type="gramStart"/>
            <w:r w:rsidR="009B3F1E">
              <w:t>account  -</w:t>
            </w:r>
            <w:proofErr w:type="gramEnd"/>
            <w:r w:rsidR="009B3F1E">
              <w:t xml:space="preserve"> direct deposit</w:t>
            </w:r>
          </w:p>
        </w:tc>
      </w:tr>
      <w:tr w:rsidR="00F95574" w14:paraId="06912D45" w14:textId="77777777">
        <w:sdt>
          <w:sdtPr>
            <w:id w:val="-1622687855"/>
          </w:sdtPr>
          <w:sdtEndPr/>
          <w:sdtContent>
            <w:tc>
              <w:tcPr>
                <w:tcW w:w="219" w:type="pct"/>
              </w:tcPr>
              <w:p w14:paraId="6764BB48" w14:textId="77777777" w:rsidR="00F95574" w:rsidRDefault="007A411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E7195EB" w14:textId="77777777" w:rsidR="00BE7F60" w:rsidRDefault="00BE7F60">
            <w:pPr>
              <w:pStyle w:val="List"/>
            </w:pPr>
            <w:r>
              <w:t>Print and Read your Active 8 Compensation plan: library – compensation – active 8 compensation</w:t>
            </w:r>
          </w:p>
        </w:tc>
      </w:tr>
    </w:tbl>
    <w:p w14:paraId="0A825BD4" w14:textId="77777777" w:rsidR="00F95574" w:rsidRDefault="00F95574" w:rsidP="00063183"/>
    <w:sectPr w:rsidR="00F95574" w:rsidSect="00D7672D">
      <w:footerReference w:type="defaul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A297" w14:textId="77777777" w:rsidR="00C105F9" w:rsidRDefault="00C105F9">
      <w:pPr>
        <w:spacing w:before="0" w:line="240" w:lineRule="auto"/>
      </w:pPr>
      <w:r>
        <w:separator/>
      </w:r>
    </w:p>
  </w:endnote>
  <w:endnote w:type="continuationSeparator" w:id="0">
    <w:p w14:paraId="3FFD63B4" w14:textId="77777777" w:rsidR="00C105F9" w:rsidRDefault="00C105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57C" w14:textId="77777777" w:rsidR="00F95574" w:rsidRDefault="00043B28">
    <w:pPr>
      <w:pStyle w:val="Footer"/>
    </w:pPr>
    <w:r>
      <w:t xml:space="preserve">Page </w:t>
    </w:r>
    <w:r w:rsidR="001A00EE">
      <w:fldChar w:fldCharType="begin"/>
    </w:r>
    <w:r>
      <w:instrText xml:space="preserve"> PAGE   \* MERGEFORMAT </w:instrText>
    </w:r>
    <w:r w:rsidR="001A00EE">
      <w:fldChar w:fldCharType="separate"/>
    </w:r>
    <w:r w:rsidR="00D7672D">
      <w:rPr>
        <w:noProof/>
      </w:rPr>
      <w:t>2</w:t>
    </w:r>
    <w:r w:rsidR="001A00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3990" w14:textId="77777777" w:rsidR="00C105F9" w:rsidRDefault="00C105F9">
      <w:pPr>
        <w:spacing w:before="0" w:line="240" w:lineRule="auto"/>
      </w:pPr>
      <w:r>
        <w:separator/>
      </w:r>
    </w:p>
  </w:footnote>
  <w:footnote w:type="continuationSeparator" w:id="0">
    <w:p w14:paraId="4B960CEC" w14:textId="77777777" w:rsidR="00C105F9" w:rsidRDefault="00C105F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CBD"/>
    <w:multiLevelType w:val="hybridMultilevel"/>
    <w:tmpl w:val="0E228B68"/>
    <w:lvl w:ilvl="0" w:tplc="3FD650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E8"/>
    <w:multiLevelType w:val="hybridMultilevel"/>
    <w:tmpl w:val="4578705A"/>
    <w:lvl w:ilvl="0" w:tplc="3FD650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E0"/>
    <w:rsid w:val="000028A2"/>
    <w:rsid w:val="00043B28"/>
    <w:rsid w:val="00063183"/>
    <w:rsid w:val="0014632A"/>
    <w:rsid w:val="00156578"/>
    <w:rsid w:val="00165B02"/>
    <w:rsid w:val="00166551"/>
    <w:rsid w:val="001A00EE"/>
    <w:rsid w:val="001B341D"/>
    <w:rsid w:val="002A0518"/>
    <w:rsid w:val="003156F2"/>
    <w:rsid w:val="00397531"/>
    <w:rsid w:val="003C69D4"/>
    <w:rsid w:val="003F71CA"/>
    <w:rsid w:val="00400198"/>
    <w:rsid w:val="00431384"/>
    <w:rsid w:val="00436727"/>
    <w:rsid w:val="00446601"/>
    <w:rsid w:val="004F0555"/>
    <w:rsid w:val="005B0B50"/>
    <w:rsid w:val="005B5ACE"/>
    <w:rsid w:val="00686D50"/>
    <w:rsid w:val="00790A4C"/>
    <w:rsid w:val="007A4117"/>
    <w:rsid w:val="007A57BB"/>
    <w:rsid w:val="007B72D2"/>
    <w:rsid w:val="00860F84"/>
    <w:rsid w:val="008D69E0"/>
    <w:rsid w:val="008E3DF8"/>
    <w:rsid w:val="009B3F1E"/>
    <w:rsid w:val="00A50E75"/>
    <w:rsid w:val="00A826E3"/>
    <w:rsid w:val="00A9314B"/>
    <w:rsid w:val="00B76B7A"/>
    <w:rsid w:val="00BE7F60"/>
    <w:rsid w:val="00C105F9"/>
    <w:rsid w:val="00C72386"/>
    <w:rsid w:val="00D7672D"/>
    <w:rsid w:val="00D91132"/>
    <w:rsid w:val="00D91DB0"/>
    <w:rsid w:val="00E749C1"/>
    <w:rsid w:val="00E75E8A"/>
    <w:rsid w:val="00EB1774"/>
    <w:rsid w:val="00EB4E5B"/>
    <w:rsid w:val="00EF398B"/>
    <w:rsid w:val="00F12237"/>
    <w:rsid w:val="00F65A96"/>
    <w:rsid w:val="00F9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9989"/>
  <w15:docId w15:val="{802319AB-23CF-4BFB-9B44-13DF51F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0EE"/>
  </w:style>
  <w:style w:type="paragraph" w:styleId="Heading1">
    <w:name w:val="heading 1"/>
    <w:basedOn w:val="Normal"/>
    <w:next w:val="Normal"/>
    <w:link w:val="Heading1Char"/>
    <w:uiPriority w:val="2"/>
    <w:qFormat/>
    <w:rsid w:val="001A00E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1A00E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A00EE"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00EE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1A00EE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1A00EE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rsid w:val="001A00EE"/>
    <w:pPr>
      <w:ind w:right="720"/>
    </w:pPr>
  </w:style>
  <w:style w:type="paragraph" w:customStyle="1" w:styleId="Checkbox">
    <w:name w:val="Checkbox"/>
    <w:basedOn w:val="Normal"/>
    <w:uiPriority w:val="1"/>
    <w:qFormat/>
    <w:rsid w:val="001A00EE"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rsid w:val="001A00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EE"/>
  </w:style>
  <w:style w:type="paragraph" w:styleId="Footer">
    <w:name w:val="footer"/>
    <w:basedOn w:val="Normal"/>
    <w:link w:val="FooterChar"/>
    <w:uiPriority w:val="99"/>
    <w:unhideWhenUsed/>
    <w:qFormat/>
    <w:rsid w:val="001A00EE"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A00EE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1A00EE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1A0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EE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E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F12237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6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5ACE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wixstatic.com/ugd/295cd0_d966f9e56fff45c39783b1288c30ba5c.pdf" TargetMode="External"/><Relationship Id="rId18" Type="http://schemas.openxmlformats.org/officeDocument/2006/relationships/hyperlink" Target="https://www.youtube.com/watch?v=n8FJ_lmyFkI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ariix.zendesk.com/hc/en-us" TargetMode="External"/><Relationship Id="rId17" Type="http://schemas.openxmlformats.org/officeDocument/2006/relationships/hyperlink" Target="https://www.youtube.com/watch?v=TsI0SPTRvz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iix360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7193603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iixnation.homestead.com/~local/~Preview/mymoapresentation.pdf" TargetMode="External"/><Relationship Id="rId10" Type="http://schemas.openxmlformats.org/officeDocument/2006/relationships/hyperlink" Target="https://l.facebook.com/l.php?u=https%3A%2F%2Fzoom.us%2Fj%2F505660689&amp;h=ATOeU1ECLl63xyggPP3jc07VEZlADaMNVswk04esr2OkQq_l-Lxpo4dkANPghNMU8KZ5KgtSJ9PKqgF834zK-UXuRVS2uabB7nqhME-G5MJDpQ4bHM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facebook.com/ariixnationglobal/" TargetMode="External"/><Relationship Id="rId14" Type="http://schemas.openxmlformats.org/officeDocument/2006/relationships/hyperlink" Target="http://www.ariixnation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A0FDB0E1842418900CD9B2402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6FEA-4175-41ED-9085-AF9DB8EAE9D4}"/>
      </w:docPartPr>
      <w:docPartBody>
        <w:p w:rsidR="00D35542" w:rsidRDefault="00C620D1">
          <w:pPr>
            <w:pStyle w:val="32BA0FDB0E1842418900CD9B24023F4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78A"/>
    <w:rsid w:val="00111254"/>
    <w:rsid w:val="002A03C1"/>
    <w:rsid w:val="003B0300"/>
    <w:rsid w:val="007934D7"/>
    <w:rsid w:val="00B66C4C"/>
    <w:rsid w:val="00C620D1"/>
    <w:rsid w:val="00C7178A"/>
    <w:rsid w:val="00CE6A80"/>
    <w:rsid w:val="00D35542"/>
    <w:rsid w:val="00E50D34"/>
    <w:rsid w:val="00E5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4D7"/>
    <w:rPr>
      <w:color w:val="808080"/>
    </w:rPr>
  </w:style>
  <w:style w:type="paragraph" w:customStyle="1" w:styleId="32BA0FDB0E1842418900CD9B24023F45">
    <w:name w:val="32BA0FDB0E1842418900CD9B24023F45"/>
    <w:rsid w:val="00E546B5"/>
  </w:style>
  <w:style w:type="paragraph" w:customStyle="1" w:styleId="AA56B6B89F0A42AC86A6CE01F0A7686A">
    <w:name w:val="AA56B6B89F0A42AC86A6CE01F0A7686A"/>
    <w:rsid w:val="00C7178A"/>
  </w:style>
  <w:style w:type="paragraph" w:customStyle="1" w:styleId="23127513D5984AEE92CA2B527B0EFFD1">
    <w:name w:val="23127513D5984AEE92CA2B527B0EFFD1"/>
    <w:rsid w:val="00C7178A"/>
  </w:style>
  <w:style w:type="paragraph" w:customStyle="1" w:styleId="F84DB83CBD0B4B72A035E792B994F4E8">
    <w:name w:val="F84DB83CBD0B4B72A035E792B994F4E8"/>
    <w:rsid w:val="00C7178A"/>
  </w:style>
  <w:style w:type="paragraph" w:customStyle="1" w:styleId="3BE263FC21BD40918CAD38F57DFA28F3">
    <w:name w:val="3BE263FC21BD40918CAD38F57DFA28F3"/>
    <w:rsid w:val="00C7178A"/>
  </w:style>
  <w:style w:type="paragraph" w:customStyle="1" w:styleId="C4D37D00249A4215A8C8D50603ABFD51">
    <w:name w:val="C4D37D00249A4215A8C8D50603ABFD51"/>
    <w:rsid w:val="00C7178A"/>
  </w:style>
  <w:style w:type="paragraph" w:customStyle="1" w:styleId="BE9998AAE15740059778E76C529EAD0F">
    <w:name w:val="BE9998AAE15740059778E76C529EAD0F"/>
    <w:rsid w:val="00D35542"/>
  </w:style>
  <w:style w:type="paragraph" w:customStyle="1" w:styleId="FDC0E610BBD04037B0DC75790494C84A">
    <w:name w:val="FDC0E610BBD04037B0DC75790494C84A"/>
    <w:rsid w:val="00D35542"/>
  </w:style>
  <w:style w:type="paragraph" w:customStyle="1" w:styleId="746253219515435FB4842A7670375D41">
    <w:name w:val="746253219515435FB4842A7670375D41"/>
    <w:rsid w:val="00D35542"/>
  </w:style>
  <w:style w:type="paragraph" w:customStyle="1" w:styleId="F35B2E9B634D44E09BC08BFA46B2A0CC">
    <w:name w:val="F35B2E9B634D44E09BC08BFA46B2A0CC"/>
    <w:rsid w:val="00D35542"/>
  </w:style>
  <w:style w:type="paragraph" w:customStyle="1" w:styleId="C81557C73FA949E784368CF45F27A62E">
    <w:name w:val="C81557C73FA949E784368CF45F27A62E"/>
    <w:rsid w:val="007934D7"/>
  </w:style>
  <w:style w:type="paragraph" w:customStyle="1" w:styleId="3DDAC7B26C694292B7E25A3EBD3C6C84">
    <w:name w:val="3DDAC7B26C694292B7E25A3EBD3C6C84"/>
    <w:rsid w:val="007934D7"/>
  </w:style>
  <w:style w:type="paragraph" w:customStyle="1" w:styleId="B725B2391D9443609B07632BF7589ED7">
    <w:name w:val="B725B2391D9443609B07632BF7589ED7"/>
    <w:rsid w:val="007934D7"/>
  </w:style>
  <w:style w:type="paragraph" w:customStyle="1" w:styleId="EF2B645FAF894C36BB6850BA435920C7">
    <w:name w:val="EF2B645FAF894C36BB6850BA435920C7"/>
    <w:rsid w:val="0079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8A2C5-95ED-43A1-BA67-773A069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22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Charles Gilbert</cp:lastModifiedBy>
  <cp:revision>7</cp:revision>
  <cp:lastPrinted>2015-10-19T23:54:00Z</cp:lastPrinted>
  <dcterms:created xsi:type="dcterms:W3CDTF">2018-05-03T16:13:00Z</dcterms:created>
  <dcterms:modified xsi:type="dcterms:W3CDTF">2018-05-05T02:20:00Z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