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9D0CDC" w14:paraId="123D3D22" w14:textId="77777777" w:rsidTr="00DA6858">
        <w:trPr>
          <w:trHeight w:val="1008"/>
        </w:trPr>
        <w:tc>
          <w:tcPr>
            <w:tcW w:w="965" w:type="dxa"/>
          </w:tcPr>
          <w:p w14:paraId="6A4C98A2" w14:textId="77777777" w:rsidR="009D0CDC" w:rsidRDefault="009D0CDC">
            <w:pPr>
              <w:pStyle w:val="NoSpacing"/>
            </w:pPr>
          </w:p>
        </w:tc>
        <w:tc>
          <w:tcPr>
            <w:tcW w:w="158" w:type="dxa"/>
            <w:vAlign w:val="center"/>
          </w:tcPr>
          <w:p w14:paraId="1788776A" w14:textId="77777777" w:rsidR="009D0CDC" w:rsidRDefault="009D0CDC"/>
        </w:tc>
        <w:tc>
          <w:tcPr>
            <w:tcW w:w="8957" w:type="dxa"/>
            <w:vAlign w:val="center"/>
          </w:tcPr>
          <w:tbl>
            <w:tblPr>
              <w:tblpPr w:leftFromText="180" w:rightFromText="180" w:horzAnchor="margin" w:tblpY="-943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9D0CDC" w14:paraId="37317405" w14:textId="77777777" w:rsidTr="00055690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6959DAF2" w14:textId="77777777" w:rsidR="009D0CDC" w:rsidRDefault="009D0CDC">
                  <w:pPr>
                    <w:pStyle w:val="NoSpacing"/>
                  </w:pPr>
                </w:p>
              </w:tc>
            </w:tr>
            <w:tr w:rsidR="009D0CDC" w14:paraId="568CDB7D" w14:textId="77777777" w:rsidTr="00055690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7F3CB230" w14:textId="77777777" w:rsidR="009D0CDC" w:rsidRDefault="006B49CB">
                  <w:pPr>
                    <w:pStyle w:val="Title"/>
                  </w:pPr>
                  <w:r>
                    <w:t>weekly Success</w:t>
                  </w:r>
                  <w:r w:rsidR="00582AA2">
                    <w:t xml:space="preserve"> Checklist</w:t>
                  </w:r>
                </w:p>
              </w:tc>
            </w:tr>
            <w:tr w:rsidR="009D0CDC" w14:paraId="7F6720BA" w14:textId="77777777" w:rsidTr="00055690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74CD3495" w14:textId="77777777" w:rsidR="009D0CDC" w:rsidRDefault="009D0CDC">
                  <w:pPr>
                    <w:pStyle w:val="NoSpacing"/>
                  </w:pPr>
                </w:p>
              </w:tc>
            </w:tr>
          </w:tbl>
          <w:p w14:paraId="325F6F4A" w14:textId="77777777" w:rsidR="009D0CDC" w:rsidRDefault="009D0CDC"/>
        </w:tc>
      </w:tr>
    </w:tbl>
    <w:p w14:paraId="525EED42" w14:textId="77777777" w:rsidR="009D0CDC" w:rsidRDefault="00D17F1F" w:rsidP="00D17F1F">
      <w:pPr>
        <w:pStyle w:val="Heading1"/>
        <w:pBdr>
          <w:bottom w:val="thickThinLargeGap" w:sz="24" w:space="0" w:color="4F271C" w:themeColor="text2"/>
        </w:pBdr>
        <w:spacing w:before="620"/>
      </w:pPr>
      <w:r>
        <w:t>S.E.R.E. PERSONAL OBJECTIVES WEEKLY CHECKLIST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9D0CDC" w14:paraId="70F96159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EC0E7C0" w14:textId="77777777" w:rsidR="009D0CDC" w:rsidRDefault="007A576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987845E" w14:textId="77777777" w:rsidR="009D0CDC" w:rsidRDefault="00D17F1F">
            <w:pPr>
              <w:pStyle w:val="List"/>
            </w:pPr>
            <w:r>
              <w:t>SHOW</w:t>
            </w:r>
            <w:r w:rsidR="006B49CB">
              <w:t xml:space="preserve"> The Business 1-3</w:t>
            </w:r>
            <w:r>
              <w:t>x per week personally</w:t>
            </w:r>
            <w:r w:rsidR="006B49CB">
              <w:t xml:space="preserve"> (make enough calls to create 2-3 appointments)</w:t>
            </w:r>
          </w:p>
          <w:p w14:paraId="0EEDFF44" w14:textId="77777777" w:rsidR="00D17F1F" w:rsidRDefault="00D17F1F">
            <w:pPr>
              <w:pStyle w:val="List"/>
            </w:pPr>
            <w:r>
              <w:t>Name________________________________________ Contact__________________________________</w:t>
            </w:r>
          </w:p>
          <w:p w14:paraId="5B668382" w14:textId="77777777" w:rsidR="00D17F1F" w:rsidRDefault="00D17F1F">
            <w:pPr>
              <w:pStyle w:val="List"/>
            </w:pPr>
            <w:r>
              <w:t>Name________________________________________ Contact__________________________________</w:t>
            </w:r>
          </w:p>
          <w:p w14:paraId="06CFE7B9" w14:textId="77777777" w:rsidR="00D17F1F" w:rsidRDefault="00D17F1F">
            <w:pPr>
              <w:pStyle w:val="List"/>
            </w:pPr>
            <w:r>
              <w:t>Name________________________________________ Contact__________________________________</w:t>
            </w:r>
          </w:p>
        </w:tc>
      </w:tr>
      <w:tr w:rsidR="009D0CDC" w14:paraId="7A40F40B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A187591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762F440" w14:textId="77777777" w:rsidR="00D17F1F" w:rsidRDefault="00D17F1F" w:rsidP="00D17F1F">
            <w:pPr>
              <w:pStyle w:val="List"/>
            </w:pPr>
            <w:r>
              <w:t>EXPAND your names list: Add 2 names per day- Goal of 10 per week</w:t>
            </w:r>
          </w:p>
        </w:tc>
      </w:tr>
      <w:tr w:rsidR="009D0CDC" w14:paraId="596E5380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8DF3E10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75CAD3A" w14:textId="77777777" w:rsidR="009D0CDC" w:rsidRDefault="00D17F1F" w:rsidP="00D17F1F">
            <w:pPr>
              <w:pStyle w:val="List"/>
            </w:pPr>
            <w:r>
              <w:t>RETAIL 1 product weekly – Goal is to create a new customer weekly</w:t>
            </w:r>
          </w:p>
        </w:tc>
      </w:tr>
      <w:tr w:rsidR="009D0CDC" w14:paraId="46259AE5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8862FA3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EDE6DC2" w14:textId="77777777" w:rsidR="009D0CDC" w:rsidRDefault="00D17F1F">
            <w:pPr>
              <w:pStyle w:val="List"/>
            </w:pPr>
            <w:r>
              <w:t>ECHO your goals out loud 2x per day</w:t>
            </w:r>
          </w:p>
        </w:tc>
      </w:tr>
    </w:tbl>
    <w:p w14:paraId="2BB420DA" w14:textId="77777777" w:rsidR="009D0CDC" w:rsidRDefault="00D17F1F" w:rsidP="00D17F1F">
      <w:pPr>
        <w:pStyle w:val="Heading1"/>
      </w:pPr>
      <w:r>
        <w:t xml:space="preserve"> Additional weekly performance enhancing objectives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9D0CDC" w14:paraId="5D2C0719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85D26FC" w14:textId="77777777" w:rsidR="009D0CDC" w:rsidRDefault="00582AA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8AD5894" w14:textId="77892B07" w:rsidR="009D0CDC" w:rsidRDefault="00D17F1F" w:rsidP="00D17F1F">
            <w:pPr>
              <w:pStyle w:val="List"/>
            </w:pPr>
            <w:r>
              <w:t>Listen to Monday night training</w:t>
            </w:r>
            <w:r w:rsidR="00DC265D">
              <w:t xml:space="preserve"> ZOOM: </w:t>
            </w:r>
            <w:r>
              <w:t xml:space="preserve"> </w:t>
            </w:r>
            <w:r w:rsidR="00DC265D" w:rsidRPr="00DC265D">
              <w:t>https://zoom.us/j/7193603</w:t>
            </w:r>
            <w:r w:rsidR="00DC265D">
              <w:t>3400</w:t>
            </w:r>
            <w:r>
              <w:t xml:space="preserve"> </w:t>
            </w:r>
            <w:r w:rsidR="00DC265D">
              <w:t>5:30</w:t>
            </w:r>
            <w:r>
              <w:t xml:space="preserve">pm </w:t>
            </w:r>
            <w:r w:rsidR="00DC265D">
              <w:t>pacific</w:t>
            </w:r>
            <w:r>
              <w:t>/</w:t>
            </w:r>
            <w:r w:rsidR="00DC265D">
              <w:t xml:space="preserve">6:30 mountain/ </w:t>
            </w:r>
            <w:r>
              <w:t>7</w:t>
            </w:r>
            <w:r w:rsidR="00DC265D">
              <w:t>:30</w:t>
            </w:r>
            <w:r>
              <w:t>pm central</w:t>
            </w:r>
            <w:r w:rsidR="00DC265D">
              <w:t xml:space="preserve"> /8:30</w:t>
            </w:r>
            <w:r w:rsidR="00C14936">
              <w:t>pm</w:t>
            </w:r>
            <w:r w:rsidR="00DC265D">
              <w:t xml:space="preserve"> </w:t>
            </w:r>
            <w:r w:rsidR="00C14936">
              <w:t>eastern</w:t>
            </w:r>
          </w:p>
        </w:tc>
      </w:tr>
      <w:tr w:rsidR="009D0CDC" w14:paraId="424AA5FB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D19220B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83C09A4" w14:textId="77777777" w:rsidR="009D0CDC" w:rsidRDefault="006B49CB">
            <w:pPr>
              <w:pStyle w:val="List"/>
            </w:pPr>
            <w:r>
              <w:t>Listen to appropriate Corporate Conference call from Ariix Corporate (emailed weekly to you)</w:t>
            </w:r>
          </w:p>
        </w:tc>
      </w:tr>
      <w:tr w:rsidR="009D0CDC" w14:paraId="6BBB4E07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4CE5A03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B5FF809" w14:textId="77777777" w:rsidR="009D0CDC" w:rsidRDefault="006B49CB" w:rsidP="00777233">
            <w:pPr>
              <w:pStyle w:val="List"/>
            </w:pPr>
            <w:r>
              <w:t xml:space="preserve">Call </w:t>
            </w:r>
            <w:r w:rsidR="00777233">
              <w:t>business partners</w:t>
            </w:r>
            <w:r>
              <w:t xml:space="preserve"> to teach, support, motivate and monitor perfor</w:t>
            </w:r>
            <w:bookmarkStart w:id="0" w:name="_GoBack"/>
            <w:bookmarkEnd w:id="0"/>
            <w:r>
              <w:t>mance</w:t>
            </w:r>
          </w:p>
        </w:tc>
      </w:tr>
      <w:tr w:rsidR="009D0CDC" w14:paraId="7C3AAAEC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BAD5DCE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4F453AC" w14:textId="77777777" w:rsidR="009D0CDC" w:rsidRDefault="006B49CB">
            <w:pPr>
              <w:pStyle w:val="List"/>
            </w:pPr>
            <w:r>
              <w:t>Follow-up with customers, prospective partners and administrative tasks</w:t>
            </w:r>
          </w:p>
        </w:tc>
      </w:tr>
      <w:tr w:rsidR="009D0CDC" w14:paraId="7A7D1B51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1BC1DD6" w14:textId="77777777" w:rsidR="009D0CDC" w:rsidRDefault="00582AA2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8D18F8E" w14:textId="77777777" w:rsidR="009D0CDC" w:rsidRDefault="006B49CB" w:rsidP="00802FCF">
            <w:pPr>
              <w:pStyle w:val="List"/>
            </w:pPr>
            <w:r>
              <w:t>Share your successes on What’s App</w:t>
            </w:r>
            <w:r w:rsidR="00802FCF">
              <w:t>, social media or other ways of communicating with Business Partners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ACC8BA2B848947D5B8FDEDCF1E507CDE"/>
              </w:placeholder>
              <w15:repeatingSectionItem/>
            </w:sdtPr>
            <w:sdtEndPr/>
            <w:sdtContent>
              <w:tr w:rsidR="009D0CDC" w14:paraId="13DD5C21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C8DDF5F" w14:textId="77777777" w:rsidR="009D0CDC" w:rsidRDefault="00582AA2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9BF1D8C" w14:textId="77777777" w:rsidR="009D0CDC" w:rsidRDefault="006B49CB">
                    <w:pPr>
                      <w:pStyle w:val="List"/>
                    </w:pPr>
                    <w:r>
                      <w:t>Enhance your knowledge and skills by reading/listening daily</w:t>
                    </w:r>
                  </w:p>
                </w:tc>
              </w:tr>
            </w:sdtContent>
          </w:sdt>
        </w:sdtContent>
      </w:sdt>
    </w:tbl>
    <w:p w14:paraId="2E24106B" w14:textId="77777777" w:rsidR="009D0CDC" w:rsidRDefault="006B49CB">
      <w:pPr>
        <w:pStyle w:val="Heading1"/>
      </w:pPr>
      <w:r>
        <w:t xml:space="preserve">notes </w:t>
      </w:r>
      <w:r w:rsidR="00DA6858">
        <w:t>about your tasks</w:t>
      </w:r>
    </w:p>
    <w:p w14:paraId="03FA53D8" w14:textId="25111C30" w:rsidR="009D0CDC" w:rsidRDefault="00DA6858" w:rsidP="00DC26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9CB">
        <w:t>Always be prepared and practice</w:t>
      </w:r>
    </w:p>
    <w:p w14:paraId="356F2816" w14:textId="77777777" w:rsidR="006B49CB" w:rsidRDefault="006B49CB" w:rsidP="006B49CB">
      <w:r>
        <w:t>If you could change one thing about your health, what would it be?</w:t>
      </w:r>
    </w:p>
    <w:p w14:paraId="0461AAB0" w14:textId="77777777" w:rsidR="00DA6858" w:rsidRDefault="00DA6858" w:rsidP="006B49CB">
      <w:r>
        <w:t>If you could change one thing about your job, what would it be?</w:t>
      </w:r>
    </w:p>
    <w:p w14:paraId="31DDDB7C" w14:textId="77777777" w:rsidR="006B49CB" w:rsidRDefault="00DA6858" w:rsidP="006B49CB">
      <w:r>
        <w:t>Are you going to do this forever?</w:t>
      </w:r>
    </w:p>
    <w:p w14:paraId="2739EAB5" w14:textId="77777777" w:rsidR="00DA6858" w:rsidRDefault="00DA6858" w:rsidP="006B49CB">
      <w:pPr>
        <w:pBdr>
          <w:bottom w:val="single" w:sz="12" w:space="1" w:color="auto"/>
        </w:pBdr>
      </w:pPr>
      <w:r>
        <w:t>Have you ever considered Network Marketing?</w:t>
      </w:r>
    </w:p>
    <w:p w14:paraId="73EDE03E" w14:textId="77777777" w:rsidR="00DA6858" w:rsidRDefault="00DA6858" w:rsidP="00DA6858">
      <w:pPr>
        <w:pBdr>
          <w:bottom w:val="single" w:sz="12" w:space="1" w:color="auto"/>
        </w:pBdr>
      </w:pPr>
      <w:r>
        <w:t>I own a marketing company.  We are expanding…. Not making any promises, but I would be happy to meet with you to see if you might be a good fit.</w:t>
      </w:r>
    </w:p>
    <w:p w14:paraId="07C09719" w14:textId="77777777" w:rsidR="009D0CDC" w:rsidRDefault="00DA6858" w:rsidP="00055690">
      <w:pPr>
        <w:pBdr>
          <w:bottom w:val="single" w:sz="12" w:space="1" w:color="auto"/>
        </w:pBdr>
      </w:pPr>
      <w:r>
        <w:t xml:space="preserve">What is it?  My </w:t>
      </w:r>
      <w:r w:rsidR="00CF40BC">
        <w:t xml:space="preserve">marketing </w:t>
      </w:r>
      <w:r>
        <w:t>reps work part time, make their own hours and in a reasonable amount of time, many are able to replace their full time income. I am not making any promises, but I would be happy to meet and</w:t>
      </w:r>
      <w:r w:rsidR="00055690">
        <w:t xml:space="preserve"> see it you would be a good fit</w:t>
      </w:r>
      <w:r w:rsidR="00CF40BC">
        <w:t>.</w:t>
      </w:r>
    </w:p>
    <w:sectPr w:rsidR="009D0CDC" w:rsidSect="00055690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2BB8" w14:textId="77777777" w:rsidR="003642F6" w:rsidRDefault="003642F6">
      <w:pPr>
        <w:spacing w:before="0" w:line="240" w:lineRule="auto"/>
      </w:pPr>
      <w:r>
        <w:separator/>
      </w:r>
    </w:p>
  </w:endnote>
  <w:endnote w:type="continuationSeparator" w:id="0">
    <w:p w14:paraId="200B084B" w14:textId="77777777" w:rsidR="003642F6" w:rsidRDefault="003642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B640" w14:textId="77777777" w:rsidR="009D0CDC" w:rsidRDefault="00582A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2F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E3AB" w14:textId="77777777" w:rsidR="003642F6" w:rsidRDefault="003642F6">
      <w:pPr>
        <w:spacing w:before="0" w:line="240" w:lineRule="auto"/>
      </w:pPr>
      <w:r>
        <w:separator/>
      </w:r>
    </w:p>
  </w:footnote>
  <w:footnote w:type="continuationSeparator" w:id="0">
    <w:p w14:paraId="0389AC3C" w14:textId="77777777" w:rsidR="003642F6" w:rsidRDefault="003642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1F"/>
    <w:rsid w:val="00055690"/>
    <w:rsid w:val="003642F6"/>
    <w:rsid w:val="00582AA2"/>
    <w:rsid w:val="006B49CB"/>
    <w:rsid w:val="00777233"/>
    <w:rsid w:val="007A5768"/>
    <w:rsid w:val="00802FCF"/>
    <w:rsid w:val="009D0CDC"/>
    <w:rsid w:val="00A66AEE"/>
    <w:rsid w:val="00C14936"/>
    <w:rsid w:val="00CF40BC"/>
    <w:rsid w:val="00D17F1F"/>
    <w:rsid w:val="00DA6858"/>
    <w:rsid w:val="00DC265D"/>
    <w:rsid w:val="00F13F65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78AC"/>
  <w15:chartTrackingRefBased/>
  <w15:docId w15:val="{479CC218-C6DE-4AC7-A5CE-1B6279C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D17F1F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8BA2B848947D5B8FDEDCF1E50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5785-376C-4891-9280-8CB528196914}"/>
      </w:docPartPr>
      <w:docPartBody>
        <w:p w:rsidR="0064499F" w:rsidRDefault="003D40E8">
          <w:pPr>
            <w:pStyle w:val="ACC8BA2B848947D5B8FDEDCF1E507CD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26"/>
    <w:rsid w:val="003D40E8"/>
    <w:rsid w:val="00494736"/>
    <w:rsid w:val="0064499F"/>
    <w:rsid w:val="0082292A"/>
    <w:rsid w:val="00C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626"/>
    <w:rPr>
      <w:color w:val="808080"/>
    </w:rPr>
  </w:style>
  <w:style w:type="paragraph" w:customStyle="1" w:styleId="ACC8BA2B848947D5B8FDEDCF1E507CDE">
    <w:name w:val="ACC8BA2B848947D5B8FDEDCF1E507CDE"/>
  </w:style>
  <w:style w:type="paragraph" w:customStyle="1" w:styleId="9546C920A2EC48DEA0B342EF3DB658DB">
    <w:name w:val="9546C920A2EC48DEA0B342EF3DB658DB"/>
    <w:rsid w:val="00C25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keywords/>
  <cp:lastModifiedBy>Charles Gilbert</cp:lastModifiedBy>
  <cp:revision>4</cp:revision>
  <cp:lastPrinted>2012-07-31T23:37:00Z</cp:lastPrinted>
  <dcterms:created xsi:type="dcterms:W3CDTF">2018-05-05T00:52:00Z</dcterms:created>
  <dcterms:modified xsi:type="dcterms:W3CDTF">2018-05-05T01:00:00Z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